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26" w:rsidRPr="007C3E05" w:rsidRDefault="00765226" w:rsidP="00765226">
      <w:pPr>
        <w:rPr>
          <w:b/>
          <w:u w:val="single"/>
        </w:rPr>
      </w:pPr>
      <w:r>
        <w:rPr>
          <w:b/>
          <w:u w:val="single"/>
        </w:rPr>
        <w:t>May Half term</w:t>
      </w:r>
      <w:r w:rsidR="00FA2ED4">
        <w:rPr>
          <w:b/>
          <w:u w:val="single"/>
        </w:rPr>
        <w:t xml:space="preserve"> Revision 2018</w:t>
      </w:r>
      <w:r w:rsidRPr="007C3E05">
        <w:rPr>
          <w:b/>
          <w:u w:val="single"/>
        </w:rPr>
        <w:t xml:space="preserve"> Planning</w:t>
      </w:r>
      <w:r>
        <w:rPr>
          <w:b/>
          <w:u w:val="single"/>
        </w:rPr>
        <w:t xml:space="preserve"> GCSE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65226" w:rsidTr="00AB1DBA">
        <w:tc>
          <w:tcPr>
            <w:tcW w:w="4649" w:type="dxa"/>
          </w:tcPr>
          <w:p w:rsidR="00765226" w:rsidRPr="007C3E05" w:rsidRDefault="00765226" w:rsidP="00AB1DBA">
            <w:pPr>
              <w:rPr>
                <w:b/>
              </w:rPr>
            </w:pPr>
            <w:r w:rsidRPr="007C3E05">
              <w:rPr>
                <w:b/>
              </w:rPr>
              <w:t>Week 1</w:t>
            </w:r>
          </w:p>
        </w:tc>
        <w:tc>
          <w:tcPr>
            <w:tcW w:w="4649" w:type="dxa"/>
          </w:tcPr>
          <w:p w:rsidR="00765226" w:rsidRPr="007C3E05" w:rsidRDefault="00765226" w:rsidP="00AB1DBA">
            <w:pPr>
              <w:rPr>
                <w:b/>
              </w:rPr>
            </w:pPr>
            <w:r w:rsidRPr="007C3E05">
              <w:rPr>
                <w:b/>
              </w:rPr>
              <w:t>AM – please add</w:t>
            </w:r>
            <w:r>
              <w:rPr>
                <w:b/>
              </w:rPr>
              <w:t xml:space="preserve"> Subject,</w:t>
            </w:r>
            <w:r w:rsidRPr="007C3E05">
              <w:rPr>
                <w:b/>
              </w:rPr>
              <w:t xml:space="preserve"> times of session, room location and numbers of students involved</w:t>
            </w:r>
          </w:p>
        </w:tc>
        <w:tc>
          <w:tcPr>
            <w:tcW w:w="4650" w:type="dxa"/>
          </w:tcPr>
          <w:p w:rsidR="00765226" w:rsidRPr="007C3E05" w:rsidRDefault="00765226" w:rsidP="00AB1DBA">
            <w:pPr>
              <w:rPr>
                <w:b/>
              </w:rPr>
            </w:pPr>
            <w:r w:rsidRPr="007C3E05">
              <w:rPr>
                <w:b/>
              </w:rPr>
              <w:t>PM - please add</w:t>
            </w:r>
            <w:r>
              <w:rPr>
                <w:b/>
              </w:rPr>
              <w:t xml:space="preserve"> Subject,</w:t>
            </w:r>
            <w:r w:rsidRPr="007C3E05">
              <w:rPr>
                <w:b/>
              </w:rPr>
              <w:t xml:space="preserve"> times of session, room location and numbers of students involved</w:t>
            </w:r>
          </w:p>
        </w:tc>
      </w:tr>
      <w:tr w:rsidR="00765226" w:rsidTr="00AB1DBA">
        <w:tc>
          <w:tcPr>
            <w:tcW w:w="4649" w:type="dxa"/>
          </w:tcPr>
          <w:p w:rsidR="00765226" w:rsidRDefault="00765226" w:rsidP="00AB1DBA">
            <w:r>
              <w:t xml:space="preserve">Monday </w:t>
            </w:r>
          </w:p>
        </w:tc>
        <w:tc>
          <w:tcPr>
            <w:tcW w:w="4649" w:type="dxa"/>
          </w:tcPr>
          <w:p w:rsidR="00765226" w:rsidRDefault="00765226" w:rsidP="00AB1DBA"/>
        </w:tc>
        <w:tc>
          <w:tcPr>
            <w:tcW w:w="4650" w:type="dxa"/>
          </w:tcPr>
          <w:p w:rsidR="00765226" w:rsidRDefault="00765226" w:rsidP="00AB1DBA"/>
        </w:tc>
      </w:tr>
      <w:tr w:rsidR="00765226" w:rsidTr="00AB1DBA">
        <w:tc>
          <w:tcPr>
            <w:tcW w:w="4649" w:type="dxa"/>
          </w:tcPr>
          <w:p w:rsidR="00765226" w:rsidRDefault="00765226" w:rsidP="00AB1DBA">
            <w:r>
              <w:t xml:space="preserve">Tuesday </w:t>
            </w:r>
          </w:p>
        </w:tc>
        <w:tc>
          <w:tcPr>
            <w:tcW w:w="4649" w:type="dxa"/>
          </w:tcPr>
          <w:p w:rsidR="006869B8" w:rsidRDefault="00986050" w:rsidP="00FA2ED4">
            <w:r>
              <w:t>9.00am – 11.00am: Engl</w:t>
            </w:r>
            <w:r w:rsidR="006869B8">
              <w:t>ish (40 students) Training Room</w:t>
            </w:r>
          </w:p>
          <w:p w:rsidR="006869B8" w:rsidRDefault="006869B8" w:rsidP="00FA2ED4">
            <w:r>
              <w:t>9.15-12.</w:t>
            </w:r>
            <w:r w:rsidR="00EA0B3A">
              <w:t>3</w:t>
            </w:r>
            <w:r>
              <w:t>0 Chemistry</w:t>
            </w:r>
            <w:r w:rsidR="00EA6E2D">
              <w:t xml:space="preserve"> triples</w:t>
            </w:r>
            <w:r>
              <w:t xml:space="preserve"> (12 students approx.)</w:t>
            </w:r>
            <w:r w:rsidR="00EA6E2D">
              <w:t xml:space="preserve"> CH2</w:t>
            </w:r>
          </w:p>
          <w:p w:rsidR="006869B8" w:rsidRDefault="006869B8" w:rsidP="00FA2ED4"/>
        </w:tc>
        <w:tc>
          <w:tcPr>
            <w:tcW w:w="4650" w:type="dxa"/>
          </w:tcPr>
          <w:p w:rsidR="00765226" w:rsidRDefault="00765226" w:rsidP="00AB1DBA"/>
        </w:tc>
      </w:tr>
      <w:tr w:rsidR="00765226" w:rsidTr="00AB1DBA">
        <w:tc>
          <w:tcPr>
            <w:tcW w:w="4649" w:type="dxa"/>
          </w:tcPr>
          <w:p w:rsidR="00765226" w:rsidRDefault="00765226" w:rsidP="00AB1DBA">
            <w:r>
              <w:t xml:space="preserve">Wednesday </w:t>
            </w:r>
          </w:p>
        </w:tc>
        <w:tc>
          <w:tcPr>
            <w:tcW w:w="4649" w:type="dxa"/>
          </w:tcPr>
          <w:p w:rsidR="002E04EE" w:rsidRDefault="002E123E" w:rsidP="00AB1DBA">
            <w:r>
              <w:t>10am - 12 noon – Health and Social Care (48 students) Training room? (room to be confirmed)</w:t>
            </w:r>
          </w:p>
          <w:p w:rsidR="00654D36" w:rsidRDefault="00654D36" w:rsidP="00AB1DBA">
            <w:r>
              <w:t>9am – 12:30pm – Mathematics with F. Thompson, MA8, 11 students from 11n3</w:t>
            </w:r>
          </w:p>
        </w:tc>
        <w:tc>
          <w:tcPr>
            <w:tcW w:w="4650" w:type="dxa"/>
          </w:tcPr>
          <w:p w:rsidR="00765226" w:rsidRDefault="00765226" w:rsidP="00AB1DBA"/>
        </w:tc>
      </w:tr>
      <w:tr w:rsidR="00765226" w:rsidTr="00AB1DBA">
        <w:tc>
          <w:tcPr>
            <w:tcW w:w="4649" w:type="dxa"/>
          </w:tcPr>
          <w:p w:rsidR="00765226" w:rsidRDefault="00765226" w:rsidP="00AB1DBA">
            <w:r>
              <w:t xml:space="preserve">Thursday </w:t>
            </w:r>
          </w:p>
        </w:tc>
        <w:tc>
          <w:tcPr>
            <w:tcW w:w="4649" w:type="dxa"/>
          </w:tcPr>
          <w:p w:rsidR="00765226" w:rsidRDefault="00654D36" w:rsidP="00AB1DBA">
            <w:r>
              <w:t>9am – 12:30pm – Mathematics with F. Thompson, MA8, 11 students from 11n3</w:t>
            </w:r>
          </w:p>
          <w:p w:rsidR="00AB1DBA" w:rsidRDefault="00AB1DBA" w:rsidP="00AB1DBA">
            <w:r>
              <w:t>10-12 Maths drop in 11N2/11R3 ML Giles-Brewster, 11N1/R4 R Morgan</w:t>
            </w:r>
            <w:bookmarkStart w:id="0" w:name="_GoBack"/>
            <w:bookmarkEnd w:id="0"/>
          </w:p>
        </w:tc>
        <w:tc>
          <w:tcPr>
            <w:tcW w:w="4650" w:type="dxa"/>
          </w:tcPr>
          <w:p w:rsidR="00765226" w:rsidRDefault="004A13B6" w:rsidP="00AB1DBA">
            <w:r>
              <w:t>12-3pm Maths with Mrs Shepherd, MA1, 25 students from 11r2</w:t>
            </w:r>
          </w:p>
        </w:tc>
      </w:tr>
      <w:tr w:rsidR="00765226" w:rsidTr="00AB1DBA">
        <w:tc>
          <w:tcPr>
            <w:tcW w:w="4649" w:type="dxa"/>
          </w:tcPr>
          <w:p w:rsidR="00765226" w:rsidRDefault="00765226" w:rsidP="00AB1DBA">
            <w:r>
              <w:t xml:space="preserve">Friday </w:t>
            </w:r>
          </w:p>
        </w:tc>
        <w:tc>
          <w:tcPr>
            <w:tcW w:w="4649" w:type="dxa"/>
          </w:tcPr>
          <w:p w:rsidR="004362E1" w:rsidRDefault="003D7421" w:rsidP="00AB1DBA">
            <w:r>
              <w:t>9.30-11am Geography Revision (119 pupils) Geography POD</w:t>
            </w:r>
          </w:p>
          <w:p w:rsidR="00AD2BCA" w:rsidRDefault="00785E89" w:rsidP="00AB1DBA">
            <w:r>
              <w:t>9:30- 1p</w:t>
            </w:r>
            <w:r w:rsidR="00670D96">
              <w:t xml:space="preserve">m </w:t>
            </w:r>
            <w:r w:rsidR="00AD2BCA">
              <w:t>History- History Pod- 127 pupils</w:t>
            </w:r>
          </w:p>
          <w:p w:rsidR="00AD2BCA" w:rsidRDefault="00AD2BCA" w:rsidP="00AB1DBA"/>
        </w:tc>
        <w:tc>
          <w:tcPr>
            <w:tcW w:w="4650" w:type="dxa"/>
          </w:tcPr>
          <w:p w:rsidR="00765226" w:rsidRDefault="00765226" w:rsidP="00AB1DBA"/>
        </w:tc>
      </w:tr>
    </w:tbl>
    <w:p w:rsidR="00765226" w:rsidRDefault="00765226" w:rsidP="00765226"/>
    <w:p w:rsidR="00225C78" w:rsidRDefault="00225C78"/>
    <w:sectPr w:rsidR="00225C78" w:rsidSect="00AB1D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26"/>
    <w:rsid w:val="00225C78"/>
    <w:rsid w:val="002E04EE"/>
    <w:rsid w:val="002E123E"/>
    <w:rsid w:val="003D7421"/>
    <w:rsid w:val="00402555"/>
    <w:rsid w:val="004362E1"/>
    <w:rsid w:val="004A13B6"/>
    <w:rsid w:val="00522FD4"/>
    <w:rsid w:val="005A1D62"/>
    <w:rsid w:val="00650E3D"/>
    <w:rsid w:val="00654D36"/>
    <w:rsid w:val="00670D96"/>
    <w:rsid w:val="006869B8"/>
    <w:rsid w:val="00765226"/>
    <w:rsid w:val="00785E89"/>
    <w:rsid w:val="008E4BCA"/>
    <w:rsid w:val="00986050"/>
    <w:rsid w:val="00AB1DBA"/>
    <w:rsid w:val="00AD2BCA"/>
    <w:rsid w:val="00D268E2"/>
    <w:rsid w:val="00EA0B3A"/>
    <w:rsid w:val="00EA6E2D"/>
    <w:rsid w:val="00FA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62F25-E827-4413-A591-7B9811E4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EB005CE8</Template>
  <TotalTime>50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K. Dunn</dc:creator>
  <cp:keywords/>
  <dc:description/>
  <cp:lastModifiedBy>Mr S. Medd</cp:lastModifiedBy>
  <cp:revision>21</cp:revision>
  <dcterms:created xsi:type="dcterms:W3CDTF">2017-05-09T11:43:00Z</dcterms:created>
  <dcterms:modified xsi:type="dcterms:W3CDTF">2018-05-22T10:47:00Z</dcterms:modified>
</cp:coreProperties>
</file>